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/>
          <w:b/>
          <w:bCs/>
          <w:sz w:val="36"/>
          <w:szCs w:val="44"/>
          <w:lang w:val="en-US" w:eastAsia="zh-CN"/>
        </w:rPr>
        <w:t>电信学院2018年硕士研究生招生考试复试科目</w:t>
      </w:r>
    </w:p>
    <w:p>
      <w:pPr>
        <w:rPr>
          <w:rFonts w:hint="eastAsia" w:ascii="Times New Roman" w:hAnsi="Times New Roman" w:eastAsia="宋体"/>
          <w:b/>
          <w:bCs/>
          <w:sz w:val="22"/>
          <w:szCs w:val="28"/>
          <w:lang w:val="en-US" w:eastAsia="zh-CN"/>
        </w:rPr>
      </w:pPr>
    </w:p>
    <w:tbl>
      <w:tblPr>
        <w:tblStyle w:val="4"/>
        <w:tblW w:w="9165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100"/>
        <w:gridCol w:w="1785"/>
        <w:gridCol w:w="219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专业名称及代码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复试科目（或内容）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参考书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  <w:t>08110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  <w:t>控制</w:t>
            </w: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科学</w:t>
            </w:r>
            <w:r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  <w:t>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  <w:t>085213 建筑与土木工程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2"/>
                <w:szCs w:val="22"/>
              </w:rPr>
              <w:t>专业英语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2"/>
                <w:szCs w:val="22"/>
                <w:lang w:eastAsia="zh-CN"/>
              </w:rPr>
              <w:t>（电气与信息技术类专业英语翻译）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不指定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FF"/>
                <w:sz w:val="22"/>
                <w:szCs w:val="28"/>
                <w:vertAlign w:val="baseline"/>
                <w:lang w:val="en-US" w:eastAsia="zh-CN"/>
              </w:rPr>
              <w:t>以下科目任选1门，但不能与初试专业课相同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szCs w:val="22"/>
              </w:rPr>
              <w:t>数字电子技术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《电子技术基础》（数字部分）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高等教育出版社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康华光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《数字电子技术基础》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高等教育出版社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szCs w:val="22"/>
                <w:lang w:eastAsia="zh-CN"/>
              </w:rPr>
              <w:t>微机</w:t>
            </w:r>
            <w:r>
              <w:rPr>
                <w:rFonts w:hint="eastAsia" w:ascii="Times New Roman" w:hAnsi="Times New Roman" w:eastAsia="宋体"/>
                <w:sz w:val="22"/>
                <w:szCs w:val="22"/>
              </w:rPr>
              <w:t>原理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《</w:t>
            </w:r>
            <w:r>
              <w:rPr>
                <w:rFonts w:hint="eastAsia" w:ascii="Times New Roman" w:hAnsi="Times New Roman" w:eastAsia="宋体"/>
              </w:rPr>
              <w:t>微型计算机系统原理及应用</w:t>
            </w:r>
            <w:r>
              <w:rPr>
                <w:rFonts w:hint="eastAsia" w:ascii="Times New Roman" w:hAnsi="Times New Roman" w:eastAsia="宋体"/>
                <w:lang w:eastAsia="zh-CN"/>
              </w:rPr>
              <w:t>》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清华大学出版社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杨素行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/>
              </w:rPr>
              <w:t>新视野单片机教程(汇编+C语言)</w:t>
            </w: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》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机械工业出版社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庄俊华等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/>
              </w:rPr>
              <w:t>单片机原理及应用</w:t>
            </w: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》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清华大学出版社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孙俊逸等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/>
              </w:rPr>
              <w:t>单片机原理及应用</w:t>
            </w: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》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机械工业出版社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陈立周等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szCs w:val="22"/>
                <w:lang w:eastAsia="zh-CN"/>
              </w:rPr>
              <w:t>数据结构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《数据结构（C语言版）》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清华大学出版社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>严尉敏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szCs w:val="22"/>
                <w:lang w:val="en-US" w:eastAsia="zh-CN"/>
              </w:rPr>
              <w:t>C语言程序设计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《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宋体"/>
                <w:lang w:eastAsia="zh-CN"/>
              </w:rPr>
              <w:t>程序设计》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清华大学出版社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谭浩强</w:t>
            </w:r>
          </w:p>
        </w:tc>
      </w:tr>
    </w:tbl>
    <w:p>
      <w:pPr>
        <w:rPr>
          <w:rFonts w:hint="eastAsia" w:ascii="Times New Roman" w:hAnsi="Times New Roman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76D2"/>
    <w:rsid w:val="3C3509C2"/>
    <w:rsid w:val="6D535020"/>
    <w:rsid w:val="71EF76D2"/>
    <w:rsid w:val="74A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2018-03-22T07:26:00Z</dcterms:created>
  <dc:creator>杨娜</dc:creator>
  <cp:lastModifiedBy>杨娜</cp:lastModifiedBy>
  <dcterms:modified xsi:type="dcterms:W3CDTF">2018-03-22T07:34:43Z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